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F710" w14:textId="77777777" w:rsidR="00086BC5" w:rsidRPr="00086BC5" w:rsidRDefault="00086BC5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E9416E7" w14:textId="77777777" w:rsidR="00505767" w:rsidRPr="00086BC5" w:rsidRDefault="006A5277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BC5">
        <w:rPr>
          <w:rFonts w:ascii="Times New Roman" w:eastAsia="Times New Roman" w:hAnsi="Times New Roman" w:cs="Times New Roman"/>
          <w:b/>
          <w:sz w:val="24"/>
          <w:szCs w:val="24"/>
        </w:rPr>
        <w:t>Fundacja Złap Dom</w:t>
      </w:r>
    </w:p>
    <w:p w14:paraId="623F5995" w14:textId="77777777" w:rsidR="00505767" w:rsidRPr="00086BC5" w:rsidRDefault="006A52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086BC5">
        <w:rPr>
          <w:rFonts w:ascii="Times New Roman" w:hAnsi="Times New Roman" w:cs="Times New Roman"/>
          <w:b/>
          <w:sz w:val="24"/>
          <w:szCs w:val="24"/>
        </w:rPr>
        <w:t>Ul. Wrzeciono 11/7</w:t>
      </w:r>
    </w:p>
    <w:p w14:paraId="335C95C7" w14:textId="77777777" w:rsidR="00505767" w:rsidRPr="00086BC5" w:rsidRDefault="006A527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086BC5">
        <w:rPr>
          <w:rFonts w:ascii="Times New Roman" w:hAnsi="Times New Roman" w:cs="Times New Roman"/>
          <w:b/>
          <w:sz w:val="24"/>
          <w:szCs w:val="24"/>
        </w:rPr>
        <w:t>01-951 Warszawa</w:t>
      </w:r>
    </w:p>
    <w:p w14:paraId="01EAB54F" w14:textId="77777777" w:rsidR="00505767" w:rsidRPr="00086BC5" w:rsidRDefault="006A527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b/>
          <w:sz w:val="24"/>
          <w:szCs w:val="24"/>
        </w:rPr>
        <w:t xml:space="preserve">KRS: </w:t>
      </w:r>
      <w:r w:rsidRPr="00086B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0000641106</w:t>
      </w:r>
    </w:p>
    <w:p w14:paraId="243A4C27" w14:textId="77777777" w:rsidR="00505767" w:rsidRPr="00086BC5" w:rsidRDefault="006A5277">
      <w:pPr>
        <w:pStyle w:val="Standard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6B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REGON: 365607363</w:t>
      </w:r>
    </w:p>
    <w:p w14:paraId="6B882D57" w14:textId="77777777" w:rsidR="00505767" w:rsidRPr="00086BC5" w:rsidRDefault="006A527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086B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1182130937</w:t>
      </w:r>
    </w:p>
    <w:p w14:paraId="624043C9" w14:textId="77777777" w:rsidR="00505767" w:rsidRPr="00086BC5" w:rsidRDefault="0050576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675667C" w14:textId="77777777" w:rsidR="00505767" w:rsidRPr="00086BC5" w:rsidRDefault="006A5277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5280F32D" wp14:editId="37FDD79F">
            <wp:simplePos x="4876800" y="2125980"/>
            <wp:positionH relativeFrom="margin">
              <wp:align>right</wp:align>
            </wp:positionH>
            <wp:positionV relativeFrom="margin">
              <wp:align>top</wp:align>
            </wp:positionV>
            <wp:extent cx="1764000" cy="1190159"/>
            <wp:effectExtent l="0" t="0" r="8255" b="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190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0E99589" w14:textId="77777777" w:rsidR="00505767" w:rsidRPr="00086BC5" w:rsidRDefault="0050576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A9797" w14:textId="77777777" w:rsidR="00505767" w:rsidRPr="00086BC5" w:rsidRDefault="006A527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C5">
        <w:rPr>
          <w:rFonts w:ascii="Times New Roman" w:hAnsi="Times New Roman" w:cs="Times New Roman"/>
          <w:b/>
          <w:sz w:val="24"/>
          <w:szCs w:val="24"/>
        </w:rPr>
        <w:t>ANKIETA DOM TYMCZASOWY</w:t>
      </w:r>
    </w:p>
    <w:p w14:paraId="33364835" w14:textId="77777777" w:rsidR="00505767" w:rsidRPr="00086BC5" w:rsidRDefault="006A527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CF69D" w14:textId="77777777" w:rsidR="002D6258" w:rsidRDefault="006A5277" w:rsidP="00086BC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C5">
        <w:rPr>
          <w:rFonts w:ascii="Times New Roman" w:hAnsi="Times New Roman" w:cs="Times New Roman"/>
          <w:b/>
          <w:sz w:val="24"/>
          <w:szCs w:val="24"/>
        </w:rPr>
        <w:t>Ankieta ma na celu poznanie domu tymczasowego, jego możliwości,</w:t>
      </w:r>
    </w:p>
    <w:p w14:paraId="090DCB51" w14:textId="77777777" w:rsidR="002D6258" w:rsidRDefault="006A5277" w:rsidP="00086BC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C5">
        <w:rPr>
          <w:rFonts w:ascii="Times New Roman" w:hAnsi="Times New Roman" w:cs="Times New Roman"/>
          <w:b/>
          <w:sz w:val="24"/>
          <w:szCs w:val="24"/>
        </w:rPr>
        <w:t xml:space="preserve"> tak by o</w:t>
      </w:r>
      <w:r w:rsidR="002D6258">
        <w:rPr>
          <w:rFonts w:ascii="Times New Roman" w:hAnsi="Times New Roman" w:cs="Times New Roman"/>
          <w:b/>
          <w:sz w:val="24"/>
          <w:szCs w:val="24"/>
        </w:rPr>
        <w:t xml:space="preserve">dpowiednio dobrać go pod potrzeby </w:t>
      </w:r>
      <w:r w:rsidRPr="00086BC5">
        <w:rPr>
          <w:rFonts w:ascii="Times New Roman" w:hAnsi="Times New Roman" w:cs="Times New Roman"/>
          <w:b/>
          <w:sz w:val="24"/>
          <w:szCs w:val="24"/>
        </w:rPr>
        <w:t>psa</w:t>
      </w:r>
      <w:r w:rsidR="002D6258">
        <w:rPr>
          <w:rFonts w:ascii="Times New Roman" w:hAnsi="Times New Roman" w:cs="Times New Roman"/>
          <w:b/>
          <w:sz w:val="24"/>
          <w:szCs w:val="24"/>
        </w:rPr>
        <w:t>/kota</w:t>
      </w:r>
      <w:r w:rsidRPr="00086B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13D9393" w14:textId="77777777" w:rsidR="00505767" w:rsidRPr="00086BC5" w:rsidRDefault="006A5277" w:rsidP="00086BC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C5">
        <w:rPr>
          <w:rFonts w:ascii="Times New Roman" w:hAnsi="Times New Roman" w:cs="Times New Roman"/>
          <w:b/>
          <w:sz w:val="24"/>
          <w:szCs w:val="24"/>
        </w:rPr>
        <w:t>Poszukuj</w:t>
      </w:r>
      <w:r w:rsidR="002D6258">
        <w:rPr>
          <w:rFonts w:ascii="Times New Roman" w:hAnsi="Times New Roman" w:cs="Times New Roman"/>
          <w:b/>
          <w:sz w:val="24"/>
          <w:szCs w:val="24"/>
        </w:rPr>
        <w:t>emy domów tylko w Warszawie i  </w:t>
      </w:r>
      <w:r w:rsidRPr="00086BC5">
        <w:rPr>
          <w:rFonts w:ascii="Times New Roman" w:hAnsi="Times New Roman" w:cs="Times New Roman"/>
          <w:b/>
          <w:sz w:val="24"/>
          <w:szCs w:val="24"/>
        </w:rPr>
        <w:t>okolicach ze względów logistycznych.</w:t>
      </w:r>
    </w:p>
    <w:p w14:paraId="62537499" w14:textId="77777777" w:rsidR="00505767" w:rsidRPr="00086BC5" w:rsidRDefault="006A527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CF7B6" w14:textId="77777777" w:rsidR="00505767" w:rsidRPr="00086BC5" w:rsidRDefault="006A527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7CAB3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chciałbyś zostać domem tymczasowym dla szczenięcia czy dorosłego psa?</w:t>
      </w:r>
    </w:p>
    <w:p w14:paraId="5417F6BD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66195F7" w14:textId="77777777" w:rsidR="00505767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58C2EE62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94014A5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masz doświadczenie w opiece nad psami? Jeśli tak, to jakie?</w:t>
      </w:r>
    </w:p>
    <w:p w14:paraId="3A64DF20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AD098A7" w14:textId="77777777" w:rsidR="00505767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3F7D2A31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86661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jesteś świadomy, że pies może (w szczególności na początku) niszczyć przedmioty, piszczeć, być niespokojny, wycofany, unikać kontaktu oraz czy wszyscy domownicy zgadzają się na bycie domem tymczasowym?</w:t>
      </w:r>
    </w:p>
    <w:p w14:paraId="060C6325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435FE" w14:textId="77777777" w:rsidR="00505767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67D829E9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CCB46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w razie wystąpienie dolegliwości zdrowotnych u psa będziesz mógł wybrać się z nim do weterynarza?</w:t>
      </w:r>
    </w:p>
    <w:p w14:paraId="4D9F3164" w14:textId="77777777" w:rsidR="00086BC5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36B7FF" w14:textId="77777777" w:rsidR="00505767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213D9658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D663D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Jak długo jesteś poza domem? (często psy, w szczególności na początku wymagają nauki pozostawania samemu w domu)</w:t>
      </w:r>
    </w:p>
    <w:p w14:paraId="47081BCF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FB263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  <w:r w:rsidR="00086BC5"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640B3FCD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B9263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w domu mieszkają dzi</w:t>
      </w:r>
      <w:r w:rsidR="00086BC5" w:rsidRPr="00086BC5">
        <w:rPr>
          <w:rFonts w:ascii="Times New Roman" w:hAnsi="Times New Roman" w:cs="Times New Roman"/>
          <w:sz w:val="24"/>
          <w:szCs w:val="24"/>
        </w:rPr>
        <w:t>eci (jeśli tak</w:t>
      </w:r>
      <w:r w:rsidR="002D6258">
        <w:rPr>
          <w:rFonts w:ascii="Times New Roman" w:hAnsi="Times New Roman" w:cs="Times New Roman"/>
          <w:sz w:val="24"/>
          <w:szCs w:val="24"/>
        </w:rPr>
        <w:t>,</w:t>
      </w:r>
      <w:r w:rsidR="00086BC5" w:rsidRPr="00086BC5">
        <w:rPr>
          <w:rFonts w:ascii="Times New Roman" w:hAnsi="Times New Roman" w:cs="Times New Roman"/>
          <w:sz w:val="24"/>
          <w:szCs w:val="24"/>
        </w:rPr>
        <w:t xml:space="preserve"> to w jakim wieku</w:t>
      </w:r>
      <w:r w:rsidRPr="00086BC5">
        <w:rPr>
          <w:rFonts w:ascii="Times New Roman" w:hAnsi="Times New Roman" w:cs="Times New Roman"/>
          <w:sz w:val="24"/>
          <w:szCs w:val="24"/>
        </w:rPr>
        <w:t>) oraz zwierzęta?</w:t>
      </w:r>
    </w:p>
    <w:p w14:paraId="514B9D8E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83643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  <w:r w:rsidR="00086BC5"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537694D6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738B02F" w14:textId="77777777" w:rsidR="00086BC5" w:rsidRPr="00086BC5" w:rsidRDefault="00086BC5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4CBB7C5" w14:textId="77777777" w:rsidR="00086BC5" w:rsidRPr="00086BC5" w:rsidRDefault="00086BC5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655B8FD" w14:textId="77777777" w:rsidR="00086BC5" w:rsidRPr="00086BC5" w:rsidRDefault="00086BC5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1A69323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jesteś w stanie dostosować się do wymog</w:t>
      </w:r>
      <w:r w:rsidR="002D6258">
        <w:rPr>
          <w:rFonts w:ascii="Times New Roman" w:hAnsi="Times New Roman" w:cs="Times New Roman"/>
          <w:sz w:val="24"/>
          <w:szCs w:val="24"/>
        </w:rPr>
        <w:t>ów fundacji,</w:t>
      </w:r>
      <w:r w:rsidRPr="00086BC5">
        <w:rPr>
          <w:rFonts w:ascii="Times New Roman" w:hAnsi="Times New Roman" w:cs="Times New Roman"/>
          <w:sz w:val="24"/>
          <w:szCs w:val="24"/>
        </w:rPr>
        <w:t xml:space="preserve"> np. </w:t>
      </w:r>
      <w:r w:rsidR="002D6258">
        <w:rPr>
          <w:rFonts w:ascii="Times New Roman" w:hAnsi="Times New Roman" w:cs="Times New Roman"/>
          <w:sz w:val="24"/>
          <w:szCs w:val="24"/>
        </w:rPr>
        <w:t>nie spuszczać psa ze smyczy lub nie wyprowadzać</w:t>
      </w:r>
      <w:r w:rsidRPr="00086BC5">
        <w:rPr>
          <w:rFonts w:ascii="Times New Roman" w:hAnsi="Times New Roman" w:cs="Times New Roman"/>
          <w:sz w:val="24"/>
          <w:szCs w:val="24"/>
        </w:rPr>
        <w:t xml:space="preserve"> psa bez szczepień? (szczeniaki można zabierać ze sobą w</w:t>
      </w:r>
      <w:r w:rsidR="002D6258">
        <w:rPr>
          <w:rFonts w:ascii="Times New Roman" w:hAnsi="Times New Roman" w:cs="Times New Roman"/>
          <w:sz w:val="24"/>
          <w:szCs w:val="24"/>
        </w:rPr>
        <w:t> </w:t>
      </w:r>
      <w:r w:rsidRPr="00086BC5">
        <w:rPr>
          <w:rFonts w:ascii="Times New Roman" w:hAnsi="Times New Roman" w:cs="Times New Roman"/>
          <w:sz w:val="24"/>
          <w:szCs w:val="24"/>
        </w:rPr>
        <w:t>torbie/transporterku/na rękach na krótkie spacery)</w:t>
      </w:r>
      <w:r w:rsidR="002D6258">
        <w:rPr>
          <w:rFonts w:ascii="Times New Roman" w:hAnsi="Times New Roman" w:cs="Times New Roman"/>
          <w:sz w:val="24"/>
          <w:szCs w:val="24"/>
        </w:rPr>
        <w:t>.</w:t>
      </w:r>
    </w:p>
    <w:p w14:paraId="3E67554B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00533" w14:textId="77777777" w:rsidR="00505767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3C143F08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2F703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mieszkasz w mieszkaniu, gdzie są schody/winda? (czasami jest to istotne w</w:t>
      </w:r>
      <w:r w:rsidR="00086BC5" w:rsidRPr="00086BC5">
        <w:rPr>
          <w:rFonts w:ascii="Times New Roman" w:hAnsi="Times New Roman" w:cs="Times New Roman"/>
          <w:sz w:val="24"/>
          <w:szCs w:val="24"/>
        </w:rPr>
        <w:t> </w:t>
      </w:r>
      <w:r w:rsidRPr="00086BC5">
        <w:rPr>
          <w:rFonts w:ascii="Times New Roman" w:hAnsi="Times New Roman" w:cs="Times New Roman"/>
          <w:sz w:val="24"/>
          <w:szCs w:val="24"/>
        </w:rPr>
        <w:t>przypadku psa dorosłego, który nie potrafi chodzić po schodach)</w:t>
      </w:r>
      <w:r w:rsidR="00086BC5" w:rsidRPr="00086BC5">
        <w:rPr>
          <w:rFonts w:ascii="Times New Roman" w:hAnsi="Times New Roman" w:cs="Times New Roman"/>
          <w:sz w:val="24"/>
          <w:szCs w:val="24"/>
        </w:rPr>
        <w:t xml:space="preserve">. </w:t>
      </w:r>
      <w:r w:rsidRPr="00086BC5">
        <w:rPr>
          <w:rFonts w:ascii="Times New Roman" w:hAnsi="Times New Roman" w:cs="Times New Roman"/>
          <w:sz w:val="24"/>
          <w:szCs w:val="24"/>
        </w:rPr>
        <w:t>Jeżeli mieszkasz w</w:t>
      </w:r>
      <w:r w:rsidR="00086BC5" w:rsidRPr="00086BC5">
        <w:rPr>
          <w:rFonts w:ascii="Times New Roman" w:hAnsi="Times New Roman" w:cs="Times New Roman"/>
          <w:sz w:val="24"/>
          <w:szCs w:val="24"/>
        </w:rPr>
        <w:t> </w:t>
      </w:r>
      <w:r w:rsidRPr="00086BC5">
        <w:rPr>
          <w:rFonts w:ascii="Times New Roman" w:hAnsi="Times New Roman" w:cs="Times New Roman"/>
          <w:sz w:val="24"/>
          <w:szCs w:val="24"/>
        </w:rPr>
        <w:t>domu, to czy ogród jest zabezpieczony?</w:t>
      </w:r>
    </w:p>
    <w:p w14:paraId="258B1784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411EC4E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  <w:r w:rsidR="00086BC5"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1EA365DF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7E750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jesteś świadomy, że szczeniaki mogą długo nie trafiać na matę i robić siku i kupkę w różnych miejscach? W przypadku dorosłych psów (w szczególności tych zabranych ze złych warunków) również mogą występować przez jakiś czas trudności z załatwianiem się zawsze poza domem.</w:t>
      </w:r>
    </w:p>
    <w:p w14:paraId="61C1D6F4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0483F" w14:textId="77777777" w:rsidR="00086BC5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5CC09185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29B8616" w14:textId="77777777" w:rsidR="00505767" w:rsidRPr="00086BC5" w:rsidRDefault="0086143D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szczeniąt – </w:t>
      </w:r>
      <w:r w:rsidR="006A5277" w:rsidRPr="00086BC5">
        <w:rPr>
          <w:rFonts w:ascii="Times New Roman" w:hAnsi="Times New Roman" w:cs="Times New Roman"/>
          <w:sz w:val="24"/>
          <w:szCs w:val="24"/>
        </w:rPr>
        <w:t>Czy wiesz, że szczeniąt między 6-8 tygodniem życia nie należy zostawiać samych?</w:t>
      </w:r>
    </w:p>
    <w:p w14:paraId="0373F3FB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2638C93" w14:textId="77777777" w:rsidR="00505767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10149336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0602DC0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będziesz mógł dzielić się informacjami dotyczącymi zachowania psa oraz robić mu zdjęcia? (jest to niezbędne do stworzenia ogłoszenia adopcyjnego psa oraz znalezienia mu odpowiedniego domu)</w:t>
      </w:r>
    </w:p>
    <w:p w14:paraId="04C7DBE5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B9C11" w14:textId="77777777" w:rsidR="00505767" w:rsidRPr="00086BC5" w:rsidRDefault="006A5277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  <w:r w:rsidR="00086BC5"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29AED8AF" w14:textId="77777777" w:rsidR="00086BC5" w:rsidRPr="00086BC5" w:rsidRDefault="006A527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6E16" w14:textId="77777777" w:rsidR="00505767" w:rsidRPr="00086BC5" w:rsidRDefault="006A5277" w:rsidP="00086BC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poinformowany o możliwych zachowaniach i sytuacjach nadal chcesz zostać domem tymczasowym? Jeżeli tak, to czy jesteś gotowy podpisać umowę na dt?</w:t>
      </w:r>
    </w:p>
    <w:p w14:paraId="387B1AC8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5BF4DDC" w14:textId="77777777" w:rsidR="00086BC5" w:rsidRPr="00086BC5" w:rsidRDefault="00086BC5" w:rsidP="00086BC5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BC5">
        <w:rPr>
          <w:rFonts w:ascii="Times New Roman" w:hAnsi="Times New Roman" w:cs="Times New Roman"/>
          <w:color w:val="FF0000"/>
          <w:sz w:val="24"/>
          <w:szCs w:val="24"/>
        </w:rPr>
        <w:t>Odp.:</w:t>
      </w:r>
    </w:p>
    <w:p w14:paraId="771ADDA4" w14:textId="77777777" w:rsidR="00505767" w:rsidRPr="00086BC5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CB5CBEC" w14:textId="77777777" w:rsidR="00505767" w:rsidRDefault="00505767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55CF394" w14:textId="77777777" w:rsidR="00086BC5" w:rsidRDefault="00086BC5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9F93C40" w14:textId="77777777" w:rsidR="00086BC5" w:rsidRDefault="00086BC5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98921AB" w14:textId="77777777" w:rsidR="00086BC5" w:rsidRDefault="00086BC5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CDD5C5C" w14:textId="77777777" w:rsidR="00086BC5" w:rsidRPr="00086BC5" w:rsidRDefault="00086BC5" w:rsidP="00086B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32D1AF4" w14:textId="77777777" w:rsidR="00086BC5" w:rsidRPr="00086BC5" w:rsidRDefault="00086BC5" w:rsidP="00086BC5">
      <w:pPr>
        <w:pStyle w:val="Standard"/>
        <w:jc w:val="both"/>
        <w:rPr>
          <w:rFonts w:ascii="Times New Roman" w:hAnsi="Times New Roman" w:cs="Times New Roman"/>
          <w:b/>
          <w:color w:val="050505"/>
          <w:sz w:val="24"/>
          <w:szCs w:val="24"/>
        </w:rPr>
      </w:pPr>
      <w:r w:rsidRPr="00086BC5">
        <w:rPr>
          <w:rFonts w:ascii="Times New Roman" w:hAnsi="Times New Roman" w:cs="Times New Roman"/>
          <w:b/>
          <w:color w:val="050505"/>
          <w:sz w:val="24"/>
          <w:szCs w:val="24"/>
        </w:rPr>
        <w:lastRenderedPageBreak/>
        <w:t>Pamiętaj!</w:t>
      </w:r>
    </w:p>
    <w:p w14:paraId="746FBAE9" w14:textId="77777777" w:rsidR="00086BC5" w:rsidRDefault="00086BC5" w:rsidP="00086BC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 j</w:t>
      </w:r>
      <w:r w:rsidRPr="00086BC5">
        <w:rPr>
          <w:rFonts w:ascii="Times New Roman" w:hAnsi="Times New Roman" w:cs="Times New Roman"/>
          <w:color w:val="050505"/>
          <w:sz w:val="24"/>
          <w:szCs w:val="24"/>
        </w:rPr>
        <w:t>a</w:t>
      </w:r>
      <w:r w:rsidR="006A5277" w:rsidRPr="00086BC5">
        <w:rPr>
          <w:rFonts w:ascii="Times New Roman" w:hAnsi="Times New Roman" w:cs="Times New Roman"/>
          <w:color w:val="050505"/>
          <w:sz w:val="24"/>
          <w:szCs w:val="24"/>
        </w:rPr>
        <w:t>ko dom tymczasowy n</w:t>
      </w:r>
      <w:r>
        <w:rPr>
          <w:rFonts w:ascii="Times New Roman" w:hAnsi="Times New Roman" w:cs="Times New Roman"/>
          <w:color w:val="050505"/>
          <w:sz w:val="24"/>
          <w:szCs w:val="24"/>
        </w:rPr>
        <w:t>ie pozostajesz ze wszystkim sam;</w:t>
      </w:r>
    </w:p>
    <w:p w14:paraId="7D62664B" w14:textId="77777777" w:rsidR="00086BC5" w:rsidRDefault="00086BC5" w:rsidP="00086BC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m</w:t>
      </w:r>
      <w:r w:rsidR="006A5277" w:rsidRPr="00086BC5">
        <w:rPr>
          <w:rFonts w:ascii="Times New Roman" w:hAnsi="Times New Roman" w:cs="Times New Roman"/>
          <w:color w:val="050505"/>
          <w:sz w:val="24"/>
          <w:szCs w:val="24"/>
        </w:rPr>
        <w:t xml:space="preserve">ożesz </w:t>
      </w:r>
      <w:r w:rsidRPr="00086BC5">
        <w:rPr>
          <w:rFonts w:ascii="Times New Roman" w:hAnsi="Times New Roman" w:cs="Times New Roman"/>
          <w:color w:val="050505"/>
          <w:sz w:val="24"/>
          <w:szCs w:val="24"/>
        </w:rPr>
        <w:t>liczyć na nasze wsparcie oraz pomoc</w:t>
      </w:r>
      <w:r w:rsidR="006A5277" w:rsidRPr="00086BC5">
        <w:rPr>
          <w:rFonts w:ascii="Times New Roman" w:hAnsi="Times New Roman" w:cs="Times New Roman"/>
          <w:color w:val="050505"/>
          <w:sz w:val="24"/>
          <w:szCs w:val="24"/>
        </w:rPr>
        <w:t xml:space="preserve"> behawiorysty</w:t>
      </w:r>
      <w:r>
        <w:rPr>
          <w:rFonts w:ascii="Times New Roman" w:hAnsi="Times New Roman" w:cs="Times New Roman"/>
          <w:color w:val="050505"/>
          <w:sz w:val="24"/>
          <w:szCs w:val="24"/>
        </w:rPr>
        <w:t>;</w:t>
      </w:r>
    </w:p>
    <w:p w14:paraId="42FB4082" w14:textId="77777777" w:rsidR="00086BC5" w:rsidRDefault="00086BC5" w:rsidP="00086BC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jesteśmy w stałym kontakcie;</w:t>
      </w:r>
    </w:p>
    <w:p w14:paraId="3BE69F68" w14:textId="77777777" w:rsidR="00505767" w:rsidRPr="00086BC5" w:rsidRDefault="002D6258" w:rsidP="00086BC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p</w:t>
      </w:r>
      <w:r w:rsidR="006A5277" w:rsidRPr="00086BC5">
        <w:rPr>
          <w:rFonts w:ascii="Times New Roman" w:hAnsi="Times New Roman" w:cs="Times New Roman"/>
          <w:color w:val="050505"/>
          <w:sz w:val="24"/>
          <w:szCs w:val="24"/>
        </w:rPr>
        <w:t xml:space="preserve">okrywamy koszty </w:t>
      </w:r>
      <w:r w:rsidR="00086BC5" w:rsidRPr="00086BC5">
        <w:rPr>
          <w:rFonts w:ascii="Times New Roman" w:hAnsi="Times New Roman" w:cs="Times New Roman"/>
          <w:color w:val="050505"/>
          <w:sz w:val="24"/>
          <w:szCs w:val="24"/>
        </w:rPr>
        <w:t>utrzymania zwierząt</w:t>
      </w:r>
      <w:r w:rsidR="006A5277" w:rsidRPr="00086BC5">
        <w:rPr>
          <w:rFonts w:ascii="Times New Roman" w:hAnsi="Times New Roman" w:cs="Times New Roman"/>
          <w:color w:val="050505"/>
          <w:sz w:val="24"/>
          <w:szCs w:val="24"/>
        </w:rPr>
        <w:t>,</w:t>
      </w:r>
      <w:r w:rsidR="00086BC5" w:rsidRPr="00086BC5">
        <w:rPr>
          <w:rFonts w:ascii="Times New Roman" w:hAnsi="Times New Roman" w:cs="Times New Roman"/>
          <w:color w:val="050505"/>
          <w:sz w:val="24"/>
          <w:szCs w:val="24"/>
        </w:rPr>
        <w:t xml:space="preserve"> w tym</w:t>
      </w:r>
      <w:r w:rsidR="006A5277" w:rsidRPr="00086BC5">
        <w:rPr>
          <w:rFonts w:ascii="Times New Roman" w:hAnsi="Times New Roman" w:cs="Times New Roman"/>
          <w:color w:val="050505"/>
          <w:sz w:val="24"/>
          <w:szCs w:val="24"/>
        </w:rPr>
        <w:t xml:space="preserve"> wizyt u weterynarza</w:t>
      </w:r>
      <w:r w:rsidR="00086BC5" w:rsidRPr="00086BC5">
        <w:rPr>
          <w:rFonts w:ascii="Times New Roman" w:hAnsi="Times New Roman" w:cs="Times New Roman"/>
          <w:color w:val="050505"/>
          <w:sz w:val="24"/>
          <w:szCs w:val="24"/>
        </w:rPr>
        <w:t>, j</w:t>
      </w:r>
      <w:r w:rsidR="006A5277" w:rsidRPr="00086BC5">
        <w:rPr>
          <w:rFonts w:ascii="Times New Roman" w:hAnsi="Times New Roman" w:cs="Times New Roman"/>
          <w:color w:val="050505"/>
          <w:sz w:val="24"/>
          <w:szCs w:val="24"/>
        </w:rPr>
        <w:t>eżeli jednak zdecydujesz się pokryć jakiekolwiek koszty będzie to dla nas ogromnym wsparciem.</w:t>
      </w:r>
    </w:p>
    <w:p w14:paraId="197E2D01" w14:textId="77777777" w:rsidR="00505767" w:rsidRPr="00086BC5" w:rsidRDefault="00505767">
      <w:pPr>
        <w:pStyle w:val="Standard"/>
        <w:rPr>
          <w:rFonts w:ascii="Times New Roman" w:hAnsi="Times New Roman" w:cs="Times New Roman"/>
          <w:color w:val="050505"/>
          <w:sz w:val="24"/>
          <w:szCs w:val="24"/>
        </w:rPr>
      </w:pPr>
    </w:p>
    <w:p w14:paraId="18913923" w14:textId="77777777" w:rsidR="00505767" w:rsidRPr="00086BC5" w:rsidRDefault="0050576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649A8EB" w14:textId="77777777" w:rsidR="00505767" w:rsidRPr="00086BC5" w:rsidRDefault="006A527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Imię:</w:t>
      </w:r>
    </w:p>
    <w:p w14:paraId="22E1F180" w14:textId="77777777" w:rsidR="00505767" w:rsidRPr="00086BC5" w:rsidRDefault="006A527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Nazwisko:</w:t>
      </w:r>
    </w:p>
    <w:p w14:paraId="50FA82D5" w14:textId="77777777" w:rsidR="00505767" w:rsidRPr="00086BC5" w:rsidRDefault="006A5277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Miejscowość:</w:t>
      </w:r>
    </w:p>
    <w:p w14:paraId="3579FC39" w14:textId="77777777" w:rsidR="00505767" w:rsidRPr="00086BC5" w:rsidRDefault="006A527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Tel. kontaktowy:</w:t>
      </w:r>
    </w:p>
    <w:p w14:paraId="23CDDE31" w14:textId="77777777" w:rsidR="00505767" w:rsidRPr="00086BC5" w:rsidRDefault="006A527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Liczba osób i wiek członków rodziny:</w:t>
      </w:r>
    </w:p>
    <w:p w14:paraId="2BD1BC38" w14:textId="77777777" w:rsidR="00505767" w:rsidRPr="00086BC5" w:rsidRDefault="0050576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82E6F96" w14:textId="77777777" w:rsidR="00505767" w:rsidRPr="00086BC5" w:rsidRDefault="0050576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87B8CA9" w14:textId="77777777" w:rsidR="00505767" w:rsidRPr="00086BC5" w:rsidRDefault="0050576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6CFE797" w14:textId="77777777" w:rsidR="00505767" w:rsidRPr="00086BC5" w:rsidRDefault="0050576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0F46E8A" w14:textId="77777777" w:rsidR="00505767" w:rsidRDefault="006A5277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BC5">
        <w:rPr>
          <w:rFonts w:ascii="Times New Roman" w:eastAsia="Times New Roman" w:hAnsi="Times New Roman" w:cs="Times New Roman"/>
          <w:sz w:val="24"/>
          <w:szCs w:val="24"/>
        </w:rPr>
        <w:t>Oświadczam, że powyższe odpowiedzi zgodne są z prawdą.</w:t>
      </w:r>
    </w:p>
    <w:p w14:paraId="3C416013" w14:textId="77777777" w:rsidR="00086BC5" w:rsidRPr="00086BC5" w:rsidRDefault="00086BC5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28" w:type="dxa"/>
        <w:tblInd w:w="3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</w:tblGrid>
      <w:tr w:rsidR="00505767" w:rsidRPr="00086BC5" w14:paraId="79494B77" w14:textId="77777777" w:rsidTr="00086BC5">
        <w:trPr>
          <w:trHeight w:val="825"/>
        </w:trPr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9EBB" w14:textId="77777777" w:rsidR="00086BC5" w:rsidRPr="00086BC5" w:rsidRDefault="00086BC5" w:rsidP="00086BC5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E104C7" w14:textId="77777777" w:rsidR="00505767" w:rsidRPr="00086BC5" w:rsidRDefault="006A5277" w:rsidP="00086BC5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(data oraz imię i nazwisko osoby wypełniającej ankietę)</w:t>
      </w:r>
    </w:p>
    <w:sectPr w:rsidR="00505767" w:rsidRPr="00086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7338" w14:textId="77777777" w:rsidR="00AF3A7E" w:rsidRDefault="00AF3A7E">
      <w:pPr>
        <w:spacing w:line="240" w:lineRule="auto"/>
      </w:pPr>
      <w:r>
        <w:separator/>
      </w:r>
    </w:p>
  </w:endnote>
  <w:endnote w:type="continuationSeparator" w:id="0">
    <w:p w14:paraId="14609B2F" w14:textId="77777777" w:rsidR="00AF3A7E" w:rsidRDefault="00AF3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5440" w14:textId="77777777" w:rsidR="004F5B2C" w:rsidRDefault="004F5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1663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D6CBF6" w14:textId="2BE05D4B" w:rsidR="00086BC5" w:rsidRDefault="00086B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4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4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5B5F6E" w14:textId="77777777" w:rsidR="00086BC5" w:rsidRDefault="00086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2CC" w14:textId="77777777" w:rsidR="004F5B2C" w:rsidRDefault="004F5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CDCC" w14:textId="77777777" w:rsidR="00AF3A7E" w:rsidRDefault="00AF3A7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C58B5C4" w14:textId="77777777" w:rsidR="00AF3A7E" w:rsidRDefault="00AF3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233F" w14:textId="77777777" w:rsidR="004F5B2C" w:rsidRDefault="00AF3A7E">
    <w:pPr>
      <w:pStyle w:val="Nagwek"/>
    </w:pPr>
    <w:r>
      <w:rPr>
        <w:noProof/>
        <w:lang w:eastAsia="pl-PL" w:bidi="ar-SA"/>
      </w:rPr>
      <w:pict w14:anchorId="6ACDE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47" o:spid="_x0000_s2050" type="#_x0000_t75" style="position:absolute;margin-left:0;margin-top:0;width:451.1pt;height:302.85pt;z-index:-251657216;mso-position-horizontal:center;mso-position-horizontal-relative:margin;mso-position-vertical:center;mso-position-vertical-relative:margin" o:allowincell="f">
          <v:imagedata r:id="rId1" o:title="Schowek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C2407" w14:textId="77777777" w:rsidR="004F5B2C" w:rsidRDefault="00AF3A7E">
    <w:pPr>
      <w:pStyle w:val="Nagwek"/>
    </w:pPr>
    <w:r>
      <w:rPr>
        <w:noProof/>
        <w:lang w:eastAsia="pl-PL" w:bidi="ar-SA"/>
      </w:rPr>
      <w:pict w14:anchorId="7768F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48" o:spid="_x0000_s2051" type="#_x0000_t75" style="position:absolute;margin-left:0;margin-top:0;width:451.1pt;height:302.85pt;z-index:-251656192;mso-position-horizontal:center;mso-position-horizontal-relative:margin;mso-position-vertical:center;mso-position-vertical-relative:margin" o:allowincell="f">
          <v:imagedata r:id="rId1" o:title="Schowek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BEBA" w14:textId="77777777" w:rsidR="004F5B2C" w:rsidRDefault="00AF3A7E">
    <w:pPr>
      <w:pStyle w:val="Nagwek"/>
    </w:pPr>
    <w:r>
      <w:rPr>
        <w:noProof/>
        <w:lang w:eastAsia="pl-PL" w:bidi="ar-SA"/>
      </w:rPr>
      <w:pict w14:anchorId="0FFAB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46" o:spid="_x0000_s2049" type="#_x0000_t75" style="position:absolute;margin-left:0;margin-top:0;width:451.1pt;height:302.85pt;z-index:-251658240;mso-position-horizontal:center;mso-position-horizontal-relative:margin;mso-position-vertical:center;mso-position-vertical-relative:margin" o:allowincell="f">
          <v:imagedata r:id="rId1" o:title="Schowek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3A2C"/>
    <w:multiLevelType w:val="hybridMultilevel"/>
    <w:tmpl w:val="CE867298"/>
    <w:lvl w:ilvl="0" w:tplc="9886C4DE">
      <w:start w:val="4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52376"/>
    <w:multiLevelType w:val="hybridMultilevel"/>
    <w:tmpl w:val="19A07644"/>
    <w:lvl w:ilvl="0" w:tplc="9886C4D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3168"/>
    <w:multiLevelType w:val="hybridMultilevel"/>
    <w:tmpl w:val="89FE4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2"/>
    <w:rsid w:val="00086BC5"/>
    <w:rsid w:val="002D6258"/>
    <w:rsid w:val="0040340F"/>
    <w:rsid w:val="004F5B2C"/>
    <w:rsid w:val="00505767"/>
    <w:rsid w:val="006A5277"/>
    <w:rsid w:val="0086143D"/>
    <w:rsid w:val="00A948AB"/>
    <w:rsid w:val="00AF3A7E"/>
    <w:rsid w:val="00DB29BB"/>
    <w:rsid w:val="00E41EA2"/>
    <w:rsid w:val="00F36B20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1C4152"/>
  <w15:docId w15:val="{9FD7142F-5751-4CA5-B03A-C816AE69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pl-PL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</w:pPr>
  </w:style>
  <w:style w:type="paragraph" w:styleId="Nagwek1">
    <w:name w:val="heading 1"/>
    <w:basedOn w:val="Normalny"/>
    <w:next w:val="Textbody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Textbody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Textbody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Textbody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Textbody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Podtytu"/>
    <w:pPr>
      <w:keepNext/>
      <w:keepLines/>
      <w:spacing w:after="60" w:line="240" w:lineRule="auto"/>
    </w:pPr>
    <w:rPr>
      <w:b/>
      <w:bCs/>
      <w:sz w:val="52"/>
      <w:szCs w:val="52"/>
    </w:rPr>
  </w:style>
  <w:style w:type="paragraph" w:styleId="Podtytu">
    <w:name w:val="Subtitle"/>
    <w:basedOn w:val="Normalny"/>
    <w:next w:val="Textbody"/>
    <w:pPr>
      <w:keepNext/>
      <w:keepLines/>
      <w:spacing w:after="320" w:line="240" w:lineRule="auto"/>
    </w:pPr>
    <w:rPr>
      <w:iCs/>
      <w:color w:val="666666"/>
      <w:sz w:val="30"/>
      <w:szCs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86BC5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6BC5"/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6BC5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6BC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Niestandardowe%20szablony%20pakietu%20Office\Ankieta%20Dom%20Tymczas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E08D-AE9B-4A96-B3ED-38866546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Ankieta Dom Tymczasowy</Template>
  <TotalTime>0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</cp:lastModifiedBy>
  <cp:revision>2</cp:revision>
  <dcterms:created xsi:type="dcterms:W3CDTF">2021-02-17T10:15:00Z</dcterms:created>
  <dcterms:modified xsi:type="dcterms:W3CDTF">2021-02-17T10:15:00Z</dcterms:modified>
</cp:coreProperties>
</file>